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8AE2" w14:textId="77777777" w:rsidR="007E4F80" w:rsidRDefault="007E4F80" w:rsidP="00C00683">
      <w:pPr>
        <w:spacing w:after="0" w:line="240" w:lineRule="auto"/>
        <w:rPr>
          <w:rFonts w:ascii="Times New Roman" w:hAnsi="Times New Roman" w:cs="Times New Roman"/>
          <w:sz w:val="24"/>
          <w:szCs w:val="24"/>
        </w:rPr>
      </w:pPr>
    </w:p>
    <w:p w14:paraId="7B4F052C" w14:textId="5C044C0A" w:rsidR="00C137BB" w:rsidRPr="00C137BB" w:rsidRDefault="00C137BB" w:rsidP="00C00683">
      <w:pPr>
        <w:spacing w:after="0" w:line="240" w:lineRule="auto"/>
        <w:rPr>
          <w:rFonts w:ascii="Times New Roman" w:hAnsi="Times New Roman" w:cs="Times New Roman"/>
          <w:b/>
          <w:sz w:val="24"/>
          <w:szCs w:val="24"/>
        </w:rPr>
      </w:pPr>
      <w:r w:rsidRPr="00C137BB">
        <w:rPr>
          <w:rFonts w:ascii="Times New Roman" w:hAnsi="Times New Roman" w:cs="Times New Roman"/>
          <w:b/>
          <w:sz w:val="24"/>
          <w:szCs w:val="24"/>
        </w:rPr>
        <w:t>For International Agreement Proposal Form:</w:t>
      </w:r>
    </w:p>
    <w:p w14:paraId="068D64F6" w14:textId="77777777" w:rsidR="00C137BB" w:rsidRDefault="00C137BB" w:rsidP="00C00683">
      <w:pPr>
        <w:spacing w:after="0" w:line="240" w:lineRule="auto"/>
        <w:rPr>
          <w:rFonts w:ascii="Times New Roman" w:hAnsi="Times New Roman" w:cs="Times New Roman"/>
          <w:sz w:val="24"/>
          <w:szCs w:val="24"/>
        </w:rPr>
      </w:pPr>
    </w:p>
    <w:p w14:paraId="347C10A1" w14:textId="09DE1BE2" w:rsidR="00C137BB" w:rsidRDefault="00C137BB" w:rsidP="00C00683">
      <w:pPr>
        <w:spacing w:after="0" w:line="240" w:lineRule="auto"/>
        <w:rPr>
          <w:rFonts w:ascii="Times New Roman" w:hAnsi="Times New Roman" w:cs="Times New Roman"/>
          <w:sz w:val="24"/>
          <w:szCs w:val="24"/>
        </w:rPr>
      </w:pPr>
      <w:r>
        <w:rPr>
          <w:rFonts w:ascii="Times New Roman" w:hAnsi="Times New Roman" w:cs="Times New Roman"/>
          <w:sz w:val="24"/>
          <w:szCs w:val="24"/>
        </w:rPr>
        <w:t>IF THE PROPOSED AGREEMENT INVOLVES GRADUATE STUDENTS, PLEASE ALSO COMPLETE THE FOLLOWING SUPPLEMENTAL QUESTIONS OF THE PROPOSAL FORM.</w:t>
      </w:r>
    </w:p>
    <w:p w14:paraId="28E06E4A" w14:textId="44F3E7C5" w:rsidR="000C1BAD" w:rsidRDefault="000C1BAD" w:rsidP="00C00683">
      <w:pPr>
        <w:spacing w:after="0" w:line="240" w:lineRule="auto"/>
        <w:rPr>
          <w:rFonts w:ascii="Times New Roman" w:hAnsi="Times New Roman" w:cs="Times New Roman"/>
          <w:sz w:val="24"/>
          <w:szCs w:val="24"/>
        </w:rPr>
      </w:pPr>
    </w:p>
    <w:p w14:paraId="5C0F5711" w14:textId="7F1C27E5" w:rsidR="000C1BAD" w:rsidRPr="000C1BAD" w:rsidRDefault="000C1BAD" w:rsidP="00C00683">
      <w:pPr>
        <w:spacing w:after="0" w:line="240" w:lineRule="auto"/>
        <w:rPr>
          <w:rFonts w:ascii="Times New Roman" w:hAnsi="Times New Roman" w:cs="Times New Roman"/>
          <w:b/>
          <w:sz w:val="24"/>
          <w:szCs w:val="24"/>
        </w:rPr>
      </w:pPr>
      <w:r w:rsidRPr="000C1BAD">
        <w:rPr>
          <w:rFonts w:ascii="Times New Roman" w:hAnsi="Times New Roman" w:cs="Times New Roman"/>
          <w:b/>
          <w:sz w:val="24"/>
          <w:szCs w:val="24"/>
        </w:rPr>
        <w:t>I. Non-degree granting exchanges</w:t>
      </w:r>
    </w:p>
    <w:p w14:paraId="466AC219" w14:textId="77777777" w:rsidR="007E4F80" w:rsidRDefault="007E4F80" w:rsidP="00C00683">
      <w:pPr>
        <w:spacing w:after="0" w:line="240" w:lineRule="auto"/>
        <w:rPr>
          <w:rFonts w:ascii="Times New Roman" w:hAnsi="Times New Roman" w:cs="Times New Roman"/>
          <w:sz w:val="24"/>
          <w:szCs w:val="24"/>
        </w:rPr>
      </w:pPr>
    </w:p>
    <w:p w14:paraId="08A50B5B" w14:textId="7B6A5106" w:rsidR="007E4F80" w:rsidRDefault="007E4F80" w:rsidP="00A367CE">
      <w:pPr>
        <w:pStyle w:val="ListParagraph"/>
        <w:numPr>
          <w:ilvl w:val="0"/>
          <w:numId w:val="6"/>
        </w:numPr>
        <w:spacing w:after="0" w:line="240" w:lineRule="auto"/>
        <w:rPr>
          <w:rFonts w:ascii="Times New Roman" w:hAnsi="Times New Roman" w:cs="Times New Roman"/>
          <w:sz w:val="24"/>
          <w:szCs w:val="24"/>
        </w:rPr>
      </w:pPr>
      <w:r w:rsidRPr="00A367CE">
        <w:rPr>
          <w:rFonts w:ascii="Times New Roman" w:hAnsi="Times New Roman" w:cs="Times New Roman"/>
          <w:sz w:val="24"/>
          <w:szCs w:val="24"/>
        </w:rPr>
        <w:t xml:space="preserve"> List below the Rutgers graduate programs that may be sending students to the partner institution or </w:t>
      </w:r>
      <w:r w:rsidR="00D46EE5" w:rsidRPr="00A367CE">
        <w:rPr>
          <w:rFonts w:ascii="Times New Roman" w:hAnsi="Times New Roman" w:cs="Times New Roman"/>
          <w:sz w:val="24"/>
          <w:szCs w:val="24"/>
        </w:rPr>
        <w:t xml:space="preserve">the Rutgers graduate </w:t>
      </w:r>
      <w:r w:rsidR="00285A74" w:rsidRPr="00A367CE">
        <w:rPr>
          <w:rFonts w:ascii="Times New Roman" w:hAnsi="Times New Roman" w:cs="Times New Roman"/>
          <w:sz w:val="24"/>
          <w:szCs w:val="24"/>
        </w:rPr>
        <w:t xml:space="preserve">programs that </w:t>
      </w:r>
      <w:r w:rsidRPr="00A367CE">
        <w:rPr>
          <w:rFonts w:ascii="Times New Roman" w:hAnsi="Times New Roman" w:cs="Times New Roman"/>
          <w:sz w:val="24"/>
          <w:szCs w:val="24"/>
        </w:rPr>
        <w:t>may be receiving students from the partner institut</w:t>
      </w:r>
      <w:r w:rsidR="003A5A51" w:rsidRPr="00A367CE">
        <w:rPr>
          <w:rFonts w:ascii="Times New Roman" w:hAnsi="Times New Roman" w:cs="Times New Roman"/>
          <w:sz w:val="24"/>
          <w:szCs w:val="24"/>
        </w:rPr>
        <w:t>ion</w:t>
      </w:r>
      <w:r w:rsidR="00504708" w:rsidRPr="00A367CE">
        <w:rPr>
          <w:rFonts w:ascii="Times New Roman" w:hAnsi="Times New Roman" w:cs="Times New Roman"/>
          <w:sz w:val="24"/>
          <w:szCs w:val="24"/>
        </w:rPr>
        <w:t>.</w:t>
      </w:r>
    </w:p>
    <w:p w14:paraId="38B341B3" w14:textId="57FEC861" w:rsidR="000C1BAD" w:rsidRDefault="000C1BAD" w:rsidP="000C1BAD">
      <w:pPr>
        <w:spacing w:after="0" w:line="240" w:lineRule="auto"/>
        <w:rPr>
          <w:rFonts w:ascii="Times New Roman" w:hAnsi="Times New Roman" w:cs="Times New Roman"/>
          <w:sz w:val="24"/>
          <w:szCs w:val="24"/>
        </w:rPr>
      </w:pPr>
    </w:p>
    <w:p w14:paraId="645A20BB" w14:textId="499537D0" w:rsidR="000C1BAD" w:rsidRDefault="000C1BAD" w:rsidP="000C1BAD">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C1BAD">
        <w:rPr>
          <w:rFonts w:ascii="Times New Roman" w:hAnsi="Times New Roman" w:cs="Times New Roman"/>
          <w:sz w:val="24"/>
          <w:szCs w:val="24"/>
        </w:rPr>
        <w:t>Describe the following about Rutgers students traveling to the partner institution if applicable:</w:t>
      </w:r>
    </w:p>
    <w:p w14:paraId="030298C0" w14:textId="77777777" w:rsidR="000C1BAD" w:rsidRPr="000C1BAD" w:rsidRDefault="000C1BAD" w:rsidP="000C1BAD">
      <w:pPr>
        <w:spacing w:after="0" w:line="240" w:lineRule="auto"/>
        <w:rPr>
          <w:rFonts w:ascii="Times New Roman" w:hAnsi="Times New Roman" w:cs="Times New Roman"/>
          <w:sz w:val="24"/>
          <w:szCs w:val="24"/>
        </w:rPr>
      </w:pPr>
    </w:p>
    <w:p w14:paraId="7A85DA12" w14:textId="3EA3702C" w:rsidR="00567093" w:rsidRPr="000C1BAD" w:rsidRDefault="00567093" w:rsidP="00DE0639">
      <w:pPr>
        <w:pStyle w:val="ListParagraph"/>
        <w:numPr>
          <w:ilvl w:val="0"/>
          <w:numId w:val="1"/>
        </w:numPr>
        <w:spacing w:after="0" w:line="240" w:lineRule="auto"/>
        <w:rPr>
          <w:rFonts w:ascii="Times New Roman" w:hAnsi="Times New Roman" w:cs="Times New Roman"/>
          <w:sz w:val="24"/>
          <w:szCs w:val="24"/>
        </w:rPr>
      </w:pPr>
      <w:r w:rsidRPr="000C1BAD">
        <w:rPr>
          <w:rFonts w:ascii="Times New Roman" w:hAnsi="Times New Roman" w:cs="Times New Roman"/>
          <w:sz w:val="24"/>
          <w:szCs w:val="24"/>
        </w:rPr>
        <w:t>specific activities the students will be engaged in;</w:t>
      </w:r>
    </w:p>
    <w:p w14:paraId="10EE5643" w14:textId="5B084DD4" w:rsidR="00567093" w:rsidRDefault="00567093" w:rsidP="0056709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length of time studying abroad;</w:t>
      </w:r>
    </w:p>
    <w:p w14:paraId="3E58BF29" w14:textId="46E64289" w:rsidR="00567093" w:rsidRDefault="00567093" w:rsidP="0056709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specific benefits or educational value added by the students</w:t>
      </w:r>
      <w:r w:rsidR="00C137BB">
        <w:rPr>
          <w:rFonts w:ascii="Times New Roman" w:hAnsi="Times New Roman" w:cs="Times New Roman"/>
          <w:sz w:val="24"/>
          <w:szCs w:val="24"/>
        </w:rPr>
        <w:t>’</w:t>
      </w:r>
      <w:r>
        <w:rPr>
          <w:rFonts w:ascii="Times New Roman" w:hAnsi="Times New Roman" w:cs="Times New Roman"/>
          <w:sz w:val="24"/>
          <w:szCs w:val="24"/>
        </w:rPr>
        <w:t xml:space="preserve"> participation; </w:t>
      </w:r>
    </w:p>
    <w:p w14:paraId="66AF8E7B" w14:textId="77777777" w:rsidR="00C137BB" w:rsidRDefault="00C137BB" w:rsidP="0056709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the activities contribute to the students’ program of study;</w:t>
      </w:r>
    </w:p>
    <w:p w14:paraId="6DCE297F" w14:textId="39DF70C7" w:rsidR="00C272B1" w:rsidRPr="00567093" w:rsidRDefault="00C137BB" w:rsidP="0056709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explanation of a timeframe that ensures this program does not increase the time taken to complete the degree</w:t>
      </w:r>
    </w:p>
    <w:p w14:paraId="387A7B14" w14:textId="561277C4" w:rsidR="00C272B1" w:rsidRDefault="00C272B1" w:rsidP="00C00683">
      <w:pPr>
        <w:spacing w:after="0" w:line="240" w:lineRule="auto"/>
        <w:rPr>
          <w:rFonts w:ascii="Times New Roman" w:hAnsi="Times New Roman" w:cs="Times New Roman"/>
          <w:sz w:val="24"/>
          <w:szCs w:val="24"/>
        </w:rPr>
      </w:pPr>
    </w:p>
    <w:p w14:paraId="1D8988F3" w14:textId="77777777" w:rsidR="00B121BB" w:rsidRDefault="00B121BB" w:rsidP="00C00683">
      <w:pPr>
        <w:spacing w:after="0" w:line="240" w:lineRule="auto"/>
        <w:rPr>
          <w:rFonts w:ascii="Times New Roman" w:hAnsi="Times New Roman" w:cs="Times New Roman"/>
          <w:sz w:val="24"/>
          <w:szCs w:val="24"/>
        </w:rPr>
      </w:pPr>
    </w:p>
    <w:p w14:paraId="3D7D5FA0" w14:textId="7816CAFA" w:rsidR="00A3114A" w:rsidRPr="00B121BB" w:rsidRDefault="00A3114A" w:rsidP="00B121BB">
      <w:pPr>
        <w:pStyle w:val="ListParagraph"/>
        <w:numPr>
          <w:ilvl w:val="0"/>
          <w:numId w:val="6"/>
        </w:numPr>
        <w:spacing w:after="0" w:line="240" w:lineRule="auto"/>
        <w:rPr>
          <w:rFonts w:ascii="Times New Roman" w:hAnsi="Times New Roman" w:cs="Times New Roman"/>
          <w:sz w:val="24"/>
          <w:szCs w:val="24"/>
        </w:rPr>
      </w:pPr>
      <w:r w:rsidRPr="00B121BB">
        <w:rPr>
          <w:rFonts w:ascii="Times New Roman" w:hAnsi="Times New Roman" w:cs="Times New Roman"/>
          <w:sz w:val="24"/>
          <w:szCs w:val="24"/>
        </w:rPr>
        <w:t>Describe the following about students traveling from the partner institution to Rutgers</w:t>
      </w:r>
      <w:r w:rsidR="004F5487">
        <w:rPr>
          <w:rFonts w:ascii="Times New Roman" w:hAnsi="Times New Roman" w:cs="Times New Roman"/>
          <w:sz w:val="24"/>
          <w:szCs w:val="24"/>
        </w:rPr>
        <w:t xml:space="preserve"> including</w:t>
      </w:r>
      <w:r w:rsidRPr="00B121BB">
        <w:rPr>
          <w:rFonts w:ascii="Times New Roman" w:hAnsi="Times New Roman" w:cs="Times New Roman"/>
          <w:sz w:val="24"/>
          <w:szCs w:val="24"/>
        </w:rPr>
        <w:t xml:space="preserve">: </w:t>
      </w:r>
    </w:p>
    <w:p w14:paraId="0DCA564B" w14:textId="77777777" w:rsidR="00A3114A" w:rsidRDefault="00A3114A" w:rsidP="00A311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specific activities the students will be engaged in;</w:t>
      </w:r>
    </w:p>
    <w:p w14:paraId="265D3491" w14:textId="30F71A4D" w:rsidR="00A3114A" w:rsidRDefault="00A3114A" w:rsidP="00A311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length of time studying at Rutgers;</w:t>
      </w:r>
    </w:p>
    <w:p w14:paraId="123B1D08" w14:textId="088B18B7" w:rsidR="00A3114A" w:rsidRDefault="00A3114A" w:rsidP="00A3114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potential products that may result from the students’ participation (i.e. publications, conference presentations)</w:t>
      </w:r>
    </w:p>
    <w:p w14:paraId="5B3FDCD3" w14:textId="2313F94A" w:rsidR="00D574D9" w:rsidRDefault="00D574D9" w:rsidP="00D574D9">
      <w:pPr>
        <w:spacing w:after="0" w:line="240" w:lineRule="auto"/>
        <w:rPr>
          <w:rFonts w:ascii="Times New Roman" w:hAnsi="Times New Roman" w:cs="Times New Roman"/>
          <w:sz w:val="24"/>
          <w:szCs w:val="24"/>
        </w:rPr>
      </w:pPr>
    </w:p>
    <w:p w14:paraId="25253568" w14:textId="0260D8E7" w:rsidR="007B5DA9" w:rsidRPr="00A367CE" w:rsidRDefault="00D574D9" w:rsidP="00B121BB">
      <w:pPr>
        <w:pStyle w:val="ListParagraph"/>
        <w:numPr>
          <w:ilvl w:val="0"/>
          <w:numId w:val="6"/>
        </w:numPr>
        <w:spacing w:after="0" w:line="240" w:lineRule="auto"/>
        <w:rPr>
          <w:rFonts w:ascii="Times New Roman" w:hAnsi="Times New Roman" w:cs="Times New Roman"/>
          <w:sz w:val="24"/>
          <w:szCs w:val="24"/>
        </w:rPr>
      </w:pPr>
      <w:r w:rsidRPr="00A367CE">
        <w:rPr>
          <w:rFonts w:ascii="Times New Roman" w:hAnsi="Times New Roman" w:cs="Times New Roman"/>
          <w:sz w:val="24"/>
          <w:szCs w:val="24"/>
        </w:rPr>
        <w:t xml:space="preserve">What will be required at Rutgers to host the incoming graduate student (i.e. enrollment in courses; faculty supervision of research)? What steps will be taken to ensure that these resources will be available from programs and from faculty?   </w:t>
      </w:r>
    </w:p>
    <w:p w14:paraId="40F4CC2E" w14:textId="469324E1" w:rsidR="00D574D9" w:rsidRDefault="00D574D9" w:rsidP="00C00683">
      <w:pPr>
        <w:spacing w:after="0" w:line="240" w:lineRule="auto"/>
        <w:rPr>
          <w:rFonts w:ascii="Times New Roman" w:hAnsi="Times New Roman" w:cs="Times New Roman"/>
          <w:sz w:val="24"/>
          <w:szCs w:val="24"/>
        </w:rPr>
      </w:pPr>
    </w:p>
    <w:p w14:paraId="4D694F5F" w14:textId="5B607925" w:rsidR="00D574D9" w:rsidRPr="00D574D9" w:rsidRDefault="00D574D9" w:rsidP="00B1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Provide information demonstrating the overall quality of the partner institution, as well as relevant programs within the institution. Include specific information such as institutional or program rankings.</w:t>
      </w:r>
    </w:p>
    <w:p w14:paraId="54AD5618" w14:textId="77777777" w:rsidR="007B5DA9" w:rsidRDefault="007B5DA9" w:rsidP="00C00683">
      <w:pPr>
        <w:spacing w:after="0" w:line="240" w:lineRule="auto"/>
        <w:rPr>
          <w:rFonts w:ascii="Times New Roman" w:hAnsi="Times New Roman" w:cs="Times New Roman"/>
          <w:sz w:val="24"/>
          <w:szCs w:val="24"/>
        </w:rPr>
      </w:pPr>
    </w:p>
    <w:p w14:paraId="18CCCB63" w14:textId="16477075" w:rsidR="007B5DA9" w:rsidRPr="00A367CE" w:rsidRDefault="007B5DA9" w:rsidP="00B121BB">
      <w:pPr>
        <w:pStyle w:val="ListParagraph"/>
        <w:numPr>
          <w:ilvl w:val="0"/>
          <w:numId w:val="6"/>
        </w:numPr>
        <w:spacing w:after="0" w:line="240" w:lineRule="auto"/>
        <w:rPr>
          <w:rFonts w:ascii="Times New Roman" w:hAnsi="Times New Roman" w:cs="Times New Roman"/>
          <w:sz w:val="24"/>
          <w:szCs w:val="24"/>
        </w:rPr>
      </w:pPr>
      <w:r w:rsidRPr="00A367CE">
        <w:rPr>
          <w:rFonts w:ascii="Times New Roman" w:hAnsi="Times New Roman" w:cs="Times New Roman"/>
          <w:sz w:val="24"/>
          <w:szCs w:val="24"/>
        </w:rPr>
        <w:t xml:space="preserve">What efforts have been made to seek or secure external funding for the </w:t>
      </w:r>
      <w:r w:rsidR="00D46EE5" w:rsidRPr="00A367CE">
        <w:rPr>
          <w:rFonts w:ascii="Times New Roman" w:hAnsi="Times New Roman" w:cs="Times New Roman"/>
          <w:sz w:val="24"/>
          <w:szCs w:val="24"/>
        </w:rPr>
        <w:t>proposed program</w:t>
      </w:r>
      <w:r w:rsidRPr="00A367CE">
        <w:rPr>
          <w:rFonts w:ascii="Times New Roman" w:hAnsi="Times New Roman" w:cs="Times New Roman"/>
          <w:sz w:val="24"/>
          <w:szCs w:val="24"/>
        </w:rPr>
        <w:t xml:space="preserve"> or for the research or scholarly activities to be undertaken by the students? Sources of external funding may include governmental sources (US or international), agencies, foundations, or any organization supporting the relevant activities. Include specific details about</w:t>
      </w:r>
      <w:r w:rsidR="00215C3B" w:rsidRPr="00A367CE">
        <w:rPr>
          <w:rFonts w:ascii="Times New Roman" w:hAnsi="Times New Roman" w:cs="Times New Roman"/>
          <w:sz w:val="24"/>
          <w:szCs w:val="24"/>
        </w:rPr>
        <w:t xml:space="preserve"> funds obtained or</w:t>
      </w:r>
      <w:r w:rsidRPr="00A367CE">
        <w:rPr>
          <w:rFonts w:ascii="Times New Roman" w:hAnsi="Times New Roman" w:cs="Times New Roman"/>
          <w:sz w:val="24"/>
          <w:szCs w:val="24"/>
        </w:rPr>
        <w:t xml:space="preserve"> proposals submitted or in preparation.</w:t>
      </w:r>
    </w:p>
    <w:p w14:paraId="03A34154" w14:textId="77777777" w:rsidR="007B5DA9" w:rsidRDefault="007B5DA9" w:rsidP="00C00683">
      <w:pPr>
        <w:spacing w:after="0" w:line="240" w:lineRule="auto"/>
        <w:rPr>
          <w:rFonts w:ascii="Times New Roman" w:hAnsi="Times New Roman" w:cs="Times New Roman"/>
          <w:sz w:val="24"/>
          <w:szCs w:val="24"/>
        </w:rPr>
      </w:pPr>
    </w:p>
    <w:p w14:paraId="290DD503" w14:textId="4F213174" w:rsidR="007B5DA9" w:rsidRPr="00A367CE" w:rsidRDefault="007B5DA9" w:rsidP="00B121BB">
      <w:pPr>
        <w:pStyle w:val="ListParagraph"/>
        <w:numPr>
          <w:ilvl w:val="0"/>
          <w:numId w:val="6"/>
        </w:numPr>
        <w:spacing w:after="0" w:line="240" w:lineRule="auto"/>
        <w:rPr>
          <w:rFonts w:ascii="Times New Roman" w:hAnsi="Times New Roman" w:cs="Times New Roman"/>
          <w:sz w:val="24"/>
          <w:szCs w:val="24"/>
        </w:rPr>
      </w:pPr>
      <w:r w:rsidRPr="00A367CE">
        <w:rPr>
          <w:rFonts w:ascii="Times New Roman" w:hAnsi="Times New Roman" w:cs="Times New Roman"/>
          <w:sz w:val="24"/>
          <w:szCs w:val="24"/>
        </w:rPr>
        <w:lastRenderedPageBreak/>
        <w:t>List below the costs</w:t>
      </w:r>
      <w:r w:rsidR="000C1BAD">
        <w:rPr>
          <w:rFonts w:ascii="Times New Roman" w:hAnsi="Times New Roman" w:cs="Times New Roman"/>
          <w:sz w:val="24"/>
          <w:szCs w:val="24"/>
        </w:rPr>
        <w:t xml:space="preserve"> to Rutgers</w:t>
      </w:r>
      <w:r w:rsidR="00591161" w:rsidRPr="00A367CE">
        <w:rPr>
          <w:rFonts w:ascii="Times New Roman" w:hAnsi="Times New Roman" w:cs="Times New Roman"/>
          <w:sz w:val="24"/>
          <w:szCs w:val="24"/>
        </w:rPr>
        <w:t xml:space="preserve"> that will stem from the </w:t>
      </w:r>
      <w:r w:rsidR="00D46EE5" w:rsidRPr="00A367CE">
        <w:rPr>
          <w:rFonts w:ascii="Times New Roman" w:hAnsi="Times New Roman" w:cs="Times New Roman"/>
          <w:sz w:val="24"/>
          <w:szCs w:val="24"/>
        </w:rPr>
        <w:t xml:space="preserve">proposed </w:t>
      </w:r>
      <w:r w:rsidR="00591161" w:rsidRPr="00A367CE">
        <w:rPr>
          <w:rFonts w:ascii="Times New Roman" w:hAnsi="Times New Roman" w:cs="Times New Roman"/>
          <w:sz w:val="24"/>
          <w:szCs w:val="24"/>
        </w:rPr>
        <w:t xml:space="preserve">program </w:t>
      </w:r>
      <w:r w:rsidRPr="00A367CE">
        <w:rPr>
          <w:rFonts w:ascii="Times New Roman" w:hAnsi="Times New Roman" w:cs="Times New Roman"/>
          <w:sz w:val="24"/>
          <w:szCs w:val="24"/>
        </w:rPr>
        <w:t>(travel, tuition, health</w:t>
      </w:r>
      <w:r w:rsidR="00591161" w:rsidRPr="00A367CE">
        <w:rPr>
          <w:rFonts w:ascii="Times New Roman" w:hAnsi="Times New Roman" w:cs="Times New Roman"/>
          <w:sz w:val="24"/>
          <w:szCs w:val="24"/>
        </w:rPr>
        <w:t xml:space="preserve"> insurance</w:t>
      </w:r>
      <w:r w:rsidRPr="00A367CE">
        <w:rPr>
          <w:rFonts w:ascii="Times New Roman" w:hAnsi="Times New Roman" w:cs="Times New Roman"/>
          <w:sz w:val="24"/>
          <w:szCs w:val="24"/>
        </w:rPr>
        <w:t>, living</w:t>
      </w:r>
      <w:r w:rsidR="00591161" w:rsidRPr="00A367CE">
        <w:rPr>
          <w:rFonts w:ascii="Times New Roman" w:hAnsi="Times New Roman" w:cs="Times New Roman"/>
          <w:sz w:val="24"/>
          <w:szCs w:val="24"/>
        </w:rPr>
        <w:t xml:space="preserve"> expenses</w:t>
      </w:r>
      <w:r w:rsidRPr="00A367CE">
        <w:rPr>
          <w:rFonts w:ascii="Times New Roman" w:hAnsi="Times New Roman" w:cs="Times New Roman"/>
          <w:sz w:val="24"/>
          <w:szCs w:val="24"/>
        </w:rPr>
        <w:t>, research support) and the expected source of</w:t>
      </w:r>
      <w:r w:rsidR="00215C3B" w:rsidRPr="00A367CE">
        <w:rPr>
          <w:rFonts w:ascii="Times New Roman" w:hAnsi="Times New Roman" w:cs="Times New Roman"/>
          <w:sz w:val="24"/>
          <w:szCs w:val="24"/>
        </w:rPr>
        <w:t xml:space="preserve"> the funding to cover the costs over the next year.</w:t>
      </w:r>
    </w:p>
    <w:p w14:paraId="12B18EFD" w14:textId="77777777" w:rsidR="007B5DA9" w:rsidRDefault="007B5DA9" w:rsidP="00C00683">
      <w:pPr>
        <w:spacing w:after="0" w:line="240" w:lineRule="auto"/>
        <w:rPr>
          <w:rFonts w:ascii="Times New Roman" w:hAnsi="Times New Roman" w:cs="Times New Roman"/>
          <w:sz w:val="24"/>
          <w:szCs w:val="24"/>
        </w:rPr>
      </w:pPr>
    </w:p>
    <w:p w14:paraId="1608A4D4" w14:textId="18E7A628" w:rsidR="00C272B1" w:rsidRPr="00A367CE" w:rsidRDefault="000C1BAD" w:rsidP="00B121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applicable: </w:t>
      </w:r>
      <w:r w:rsidR="007B5DA9" w:rsidRPr="00A367CE">
        <w:rPr>
          <w:rFonts w:ascii="Times New Roman" w:hAnsi="Times New Roman" w:cs="Times New Roman"/>
          <w:sz w:val="24"/>
          <w:szCs w:val="24"/>
        </w:rPr>
        <w:t xml:space="preserve">How will Rutgers students be recruited to participate in </w:t>
      </w:r>
      <w:r w:rsidR="00591161" w:rsidRPr="00A367CE">
        <w:rPr>
          <w:rFonts w:ascii="Times New Roman" w:hAnsi="Times New Roman" w:cs="Times New Roman"/>
          <w:sz w:val="24"/>
          <w:szCs w:val="24"/>
        </w:rPr>
        <w:t>this collaboration</w:t>
      </w:r>
      <w:r w:rsidR="00285A74" w:rsidRPr="00A367CE">
        <w:rPr>
          <w:rFonts w:ascii="Times New Roman" w:hAnsi="Times New Roman" w:cs="Times New Roman"/>
          <w:sz w:val="24"/>
          <w:szCs w:val="24"/>
        </w:rPr>
        <w:t xml:space="preserve"> over the next year</w:t>
      </w:r>
      <w:r w:rsidR="007B5DA9" w:rsidRPr="00A367CE">
        <w:rPr>
          <w:rFonts w:ascii="Times New Roman" w:hAnsi="Times New Roman" w:cs="Times New Roman"/>
          <w:sz w:val="24"/>
          <w:szCs w:val="24"/>
        </w:rPr>
        <w:t xml:space="preserve">?  </w:t>
      </w:r>
    </w:p>
    <w:p w14:paraId="1EC02644" w14:textId="77777777" w:rsidR="00C272B1" w:rsidRDefault="00C272B1" w:rsidP="00C00683">
      <w:pPr>
        <w:spacing w:after="0" w:line="240" w:lineRule="auto"/>
        <w:rPr>
          <w:rFonts w:ascii="Times New Roman" w:hAnsi="Times New Roman" w:cs="Times New Roman"/>
          <w:sz w:val="24"/>
          <w:szCs w:val="24"/>
        </w:rPr>
      </w:pPr>
    </w:p>
    <w:p w14:paraId="33B7FDE6" w14:textId="77777777" w:rsidR="003A5A51" w:rsidRDefault="003A5A51" w:rsidP="00C00683">
      <w:pPr>
        <w:spacing w:after="0" w:line="240" w:lineRule="auto"/>
        <w:rPr>
          <w:rFonts w:ascii="Times New Roman" w:hAnsi="Times New Roman" w:cs="Times New Roman"/>
          <w:sz w:val="24"/>
          <w:szCs w:val="24"/>
        </w:rPr>
      </w:pPr>
    </w:p>
    <w:p w14:paraId="34942D82" w14:textId="384C0737" w:rsidR="003A5A51" w:rsidRPr="00A367CE" w:rsidRDefault="003A5A51" w:rsidP="00B121BB">
      <w:pPr>
        <w:pStyle w:val="ListParagraph"/>
        <w:numPr>
          <w:ilvl w:val="0"/>
          <w:numId w:val="6"/>
        </w:numPr>
        <w:spacing w:after="0" w:line="240" w:lineRule="auto"/>
        <w:rPr>
          <w:rFonts w:ascii="Times New Roman" w:hAnsi="Times New Roman" w:cs="Times New Roman"/>
          <w:sz w:val="24"/>
          <w:szCs w:val="24"/>
        </w:rPr>
      </w:pPr>
      <w:r w:rsidRPr="00A367CE">
        <w:rPr>
          <w:rFonts w:ascii="Times New Roman" w:hAnsi="Times New Roman" w:cs="Times New Roman"/>
          <w:sz w:val="24"/>
          <w:szCs w:val="24"/>
        </w:rPr>
        <w:t>List below the</w:t>
      </w:r>
      <w:r w:rsidR="001257B1">
        <w:rPr>
          <w:rFonts w:ascii="Times New Roman" w:hAnsi="Times New Roman" w:cs="Times New Roman"/>
          <w:sz w:val="24"/>
          <w:szCs w:val="24"/>
        </w:rPr>
        <w:t xml:space="preserve"> program and</w:t>
      </w:r>
      <w:r w:rsidRPr="00A367CE">
        <w:rPr>
          <w:rFonts w:ascii="Times New Roman" w:hAnsi="Times New Roman" w:cs="Times New Roman"/>
          <w:sz w:val="24"/>
          <w:szCs w:val="24"/>
        </w:rPr>
        <w:t xml:space="preserve"> directors of the graduate programs who have approved participation in </w:t>
      </w:r>
      <w:r w:rsidR="00591161" w:rsidRPr="00A367CE">
        <w:rPr>
          <w:rFonts w:ascii="Times New Roman" w:hAnsi="Times New Roman" w:cs="Times New Roman"/>
          <w:sz w:val="24"/>
          <w:szCs w:val="24"/>
        </w:rPr>
        <w:t>the proposed program</w:t>
      </w:r>
      <w:r w:rsidRPr="00A367CE">
        <w:rPr>
          <w:rFonts w:ascii="Times New Roman" w:hAnsi="Times New Roman" w:cs="Times New Roman"/>
          <w:sz w:val="24"/>
          <w:szCs w:val="24"/>
        </w:rPr>
        <w:t xml:space="preserve">, either by sending Rutgers students or receiving students from the </w:t>
      </w:r>
      <w:r w:rsidR="00591161" w:rsidRPr="00A367CE">
        <w:rPr>
          <w:rFonts w:ascii="Times New Roman" w:hAnsi="Times New Roman" w:cs="Times New Roman"/>
          <w:sz w:val="24"/>
          <w:szCs w:val="24"/>
        </w:rPr>
        <w:t xml:space="preserve">partner </w:t>
      </w:r>
      <w:r w:rsidRPr="00A367CE">
        <w:rPr>
          <w:rFonts w:ascii="Times New Roman" w:hAnsi="Times New Roman" w:cs="Times New Roman"/>
          <w:sz w:val="24"/>
          <w:szCs w:val="24"/>
        </w:rPr>
        <w:t>institution.</w:t>
      </w:r>
      <w:r w:rsidR="00C272B1" w:rsidRPr="00A367CE">
        <w:rPr>
          <w:rFonts w:ascii="Times New Roman" w:hAnsi="Times New Roman" w:cs="Times New Roman"/>
          <w:sz w:val="24"/>
          <w:szCs w:val="24"/>
        </w:rPr>
        <w:t xml:space="preserve"> </w:t>
      </w:r>
      <w:r w:rsidR="001257B1">
        <w:rPr>
          <w:rFonts w:ascii="Times New Roman" w:hAnsi="Times New Roman" w:cs="Times New Roman"/>
          <w:sz w:val="24"/>
          <w:szCs w:val="24"/>
        </w:rPr>
        <w:t xml:space="preserve">Include the date of the vote of approval received from the program faculty. </w:t>
      </w:r>
      <w:bookmarkStart w:id="0" w:name="_GoBack"/>
      <w:bookmarkEnd w:id="0"/>
      <w:r w:rsidR="0028702C" w:rsidRPr="00A367CE">
        <w:rPr>
          <w:rFonts w:ascii="Times New Roman" w:hAnsi="Times New Roman" w:cs="Times New Roman"/>
          <w:sz w:val="24"/>
          <w:szCs w:val="24"/>
        </w:rPr>
        <w:t>Annual approval o</w:t>
      </w:r>
      <w:r w:rsidR="00285A74" w:rsidRPr="00A367CE">
        <w:rPr>
          <w:rFonts w:ascii="Times New Roman" w:hAnsi="Times New Roman" w:cs="Times New Roman"/>
          <w:sz w:val="24"/>
          <w:szCs w:val="24"/>
        </w:rPr>
        <w:t>f program</w:t>
      </w:r>
      <w:r w:rsidR="001257B1">
        <w:rPr>
          <w:rFonts w:ascii="Times New Roman" w:hAnsi="Times New Roman" w:cs="Times New Roman"/>
          <w:sz w:val="24"/>
          <w:szCs w:val="24"/>
        </w:rPr>
        <w:t xml:space="preserve"> faculty</w:t>
      </w:r>
      <w:r w:rsidR="00285A74" w:rsidRPr="00A367CE">
        <w:rPr>
          <w:rFonts w:ascii="Times New Roman" w:hAnsi="Times New Roman" w:cs="Times New Roman"/>
          <w:sz w:val="24"/>
          <w:szCs w:val="24"/>
        </w:rPr>
        <w:t xml:space="preserve"> is required for approval of the </w:t>
      </w:r>
      <w:r w:rsidR="00D46EE5" w:rsidRPr="00A367CE">
        <w:rPr>
          <w:rFonts w:ascii="Times New Roman" w:hAnsi="Times New Roman" w:cs="Times New Roman"/>
          <w:sz w:val="24"/>
          <w:szCs w:val="24"/>
        </w:rPr>
        <w:t xml:space="preserve">proposed </w:t>
      </w:r>
      <w:r w:rsidR="00285A74" w:rsidRPr="00A367CE">
        <w:rPr>
          <w:rFonts w:ascii="Times New Roman" w:hAnsi="Times New Roman" w:cs="Times New Roman"/>
          <w:sz w:val="24"/>
          <w:szCs w:val="24"/>
        </w:rPr>
        <w:t>program.</w:t>
      </w:r>
    </w:p>
    <w:p w14:paraId="3F935635" w14:textId="125F0041" w:rsidR="00D574D9" w:rsidRDefault="00D574D9" w:rsidP="00C00683">
      <w:pPr>
        <w:spacing w:after="0" w:line="240" w:lineRule="auto"/>
        <w:rPr>
          <w:rFonts w:ascii="Times New Roman" w:hAnsi="Times New Roman" w:cs="Times New Roman"/>
          <w:sz w:val="24"/>
          <w:szCs w:val="24"/>
        </w:rPr>
      </w:pPr>
    </w:p>
    <w:p w14:paraId="61997EA6" w14:textId="77777777" w:rsidR="00D574D9" w:rsidRDefault="00D574D9" w:rsidP="00C00683">
      <w:pPr>
        <w:spacing w:after="0" w:line="240" w:lineRule="auto"/>
        <w:rPr>
          <w:rFonts w:ascii="Times New Roman" w:hAnsi="Times New Roman" w:cs="Times New Roman"/>
          <w:sz w:val="24"/>
          <w:szCs w:val="24"/>
        </w:rPr>
      </w:pPr>
    </w:p>
    <w:p w14:paraId="50AA64B2" w14:textId="7C8B0AD0" w:rsidR="003A5A51" w:rsidRDefault="000C1BAD" w:rsidP="00C00683">
      <w:pPr>
        <w:spacing w:after="0" w:line="240" w:lineRule="auto"/>
        <w:rPr>
          <w:rFonts w:ascii="Times New Roman" w:hAnsi="Times New Roman" w:cs="Times New Roman"/>
          <w:b/>
          <w:sz w:val="24"/>
          <w:szCs w:val="24"/>
        </w:rPr>
      </w:pPr>
      <w:r w:rsidRPr="000C1BAD">
        <w:rPr>
          <w:rFonts w:ascii="Times New Roman" w:hAnsi="Times New Roman" w:cs="Times New Roman"/>
          <w:b/>
          <w:sz w:val="24"/>
          <w:szCs w:val="24"/>
        </w:rPr>
        <w:t>II. Degree granting international programs</w:t>
      </w:r>
    </w:p>
    <w:p w14:paraId="7D2ACF1C" w14:textId="2AF74DEA" w:rsidR="000C1BAD" w:rsidRDefault="000C1BAD" w:rsidP="00C00683">
      <w:pPr>
        <w:spacing w:after="0" w:line="240" w:lineRule="auto"/>
        <w:rPr>
          <w:rFonts w:ascii="Times New Roman" w:hAnsi="Times New Roman" w:cs="Times New Roman"/>
          <w:sz w:val="24"/>
          <w:szCs w:val="24"/>
        </w:rPr>
      </w:pPr>
    </w:p>
    <w:p w14:paraId="13B9261D" w14:textId="6D5F039D" w:rsidR="000C1BAD" w:rsidRPr="004F5487" w:rsidRDefault="000C1BAD" w:rsidP="004F5487">
      <w:pPr>
        <w:ind w:left="720"/>
        <w:rPr>
          <w:rFonts w:ascii="Times New Roman" w:hAnsi="Times New Roman" w:cs="Times New Roman"/>
          <w:sz w:val="24"/>
          <w:szCs w:val="24"/>
        </w:rPr>
      </w:pPr>
      <w:r>
        <w:rPr>
          <w:rFonts w:ascii="Times New Roman" w:hAnsi="Times New Roman" w:cs="Times New Roman"/>
          <w:sz w:val="24"/>
          <w:szCs w:val="24"/>
        </w:rPr>
        <w:t>Provide a description of the program that includes the following elements in an organized format that can be understood by reviewers and approvers</w:t>
      </w:r>
      <w:r w:rsidR="004F5487">
        <w:rPr>
          <w:rFonts w:ascii="Times New Roman" w:hAnsi="Times New Roman" w:cs="Times New Roman"/>
          <w:sz w:val="24"/>
          <w:szCs w:val="24"/>
        </w:rPr>
        <w:t>.  You do not necessarily need to organize into the topical sections listed below as long as the relevant information is included.</w:t>
      </w:r>
      <w:r w:rsidR="004F5487" w:rsidRPr="004F5487">
        <w:rPr>
          <w:rFonts w:ascii="Times New Roman" w:hAnsi="Times New Roman" w:cs="Times New Roman"/>
          <w:sz w:val="24"/>
          <w:szCs w:val="24"/>
        </w:rPr>
        <w:t xml:space="preserve"> Include enough information for readers to understand what you want to do and how you will do it.</w:t>
      </w:r>
      <w:r w:rsidR="004F5487">
        <w:rPr>
          <w:rFonts w:ascii="Times New Roman" w:hAnsi="Times New Roman" w:cs="Times New Roman"/>
          <w:sz w:val="24"/>
          <w:szCs w:val="24"/>
        </w:rPr>
        <w:t xml:space="preserve">  Put supporting data, details and tables, if applicable, in appendices.</w:t>
      </w:r>
    </w:p>
    <w:p w14:paraId="1A2B281F" w14:textId="04AEEE14" w:rsidR="000C1BAD" w:rsidRDefault="000C1BAD" w:rsidP="00C00683">
      <w:pPr>
        <w:spacing w:after="0" w:line="240" w:lineRule="auto"/>
        <w:rPr>
          <w:rFonts w:ascii="Times New Roman" w:hAnsi="Times New Roman" w:cs="Times New Roman"/>
          <w:sz w:val="24"/>
          <w:szCs w:val="24"/>
        </w:rPr>
      </w:pPr>
    </w:p>
    <w:p w14:paraId="45F02D50" w14:textId="4E33DAA1"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Overall goals and structure of the program, including what degrees will be earned and by whom</w:t>
      </w:r>
      <w:r w:rsidR="004F5487">
        <w:rPr>
          <w:rFonts w:ascii="Times New Roman" w:hAnsi="Times New Roman" w:cs="Times New Roman"/>
          <w:sz w:val="24"/>
          <w:szCs w:val="24"/>
        </w:rPr>
        <w:t xml:space="preserve">.  </w:t>
      </w:r>
    </w:p>
    <w:p w14:paraId="4C6D0015" w14:textId="32CB7D92" w:rsidR="000C1BAD" w:rsidRPr="004F5487" w:rsidRDefault="004F5487" w:rsidP="004F548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s</w:t>
      </w:r>
      <w:r w:rsidR="000C1BAD" w:rsidRPr="004F5487">
        <w:rPr>
          <w:rFonts w:ascii="Times New Roman" w:hAnsi="Times New Roman" w:cs="Times New Roman"/>
          <w:sz w:val="24"/>
          <w:szCs w:val="24"/>
        </w:rPr>
        <w:t xml:space="preserve">pecific activities (courses; research) </w:t>
      </w:r>
      <w:r>
        <w:rPr>
          <w:rFonts w:ascii="Times New Roman" w:hAnsi="Times New Roman" w:cs="Times New Roman"/>
          <w:sz w:val="24"/>
          <w:szCs w:val="24"/>
        </w:rPr>
        <w:t xml:space="preserve">both </w:t>
      </w:r>
      <w:r w:rsidR="000C1BAD" w:rsidRPr="004F5487">
        <w:rPr>
          <w:rFonts w:ascii="Times New Roman" w:hAnsi="Times New Roman" w:cs="Times New Roman"/>
          <w:sz w:val="24"/>
          <w:szCs w:val="24"/>
        </w:rPr>
        <w:t>at Rutgers and at the partnering institution</w:t>
      </w:r>
    </w:p>
    <w:p w14:paraId="0FD4DBC6" w14:textId="26EB9766"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 xml:space="preserve">List of all graduate programs that are involved, including names and contact information of program directors.  </w:t>
      </w:r>
    </w:p>
    <w:p w14:paraId="371BDC7A" w14:textId="1CCD5844"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List of relevant programs at the partnering institution(s) including names and contact information of relevant individuals.</w:t>
      </w:r>
    </w:p>
    <w:p w14:paraId="0CBFDB6F" w14:textId="6FC052B0" w:rsidR="004F5487" w:rsidRDefault="004F5487"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Overall quality of the partner institution, as well as relevant programs within the institution</w:t>
      </w:r>
      <w:r>
        <w:rPr>
          <w:rFonts w:ascii="Times New Roman" w:hAnsi="Times New Roman" w:cs="Times New Roman"/>
          <w:sz w:val="24"/>
          <w:szCs w:val="24"/>
        </w:rPr>
        <w:t>, includin</w:t>
      </w:r>
      <w:r w:rsidRPr="004F5487">
        <w:rPr>
          <w:rFonts w:ascii="Times New Roman" w:hAnsi="Times New Roman" w:cs="Times New Roman"/>
          <w:sz w:val="24"/>
          <w:szCs w:val="24"/>
        </w:rPr>
        <w:t>g specific information such as institutional or program rankings.</w:t>
      </w:r>
    </w:p>
    <w:p w14:paraId="40311695" w14:textId="537BA47B" w:rsidR="004F5487" w:rsidRPr="004F5487" w:rsidRDefault="004F5487" w:rsidP="004F548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Nature of any current active collaborations with the relevant programs of the institution(s)</w:t>
      </w:r>
    </w:p>
    <w:p w14:paraId="7E11E6CE" w14:textId="75D073AD"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 xml:space="preserve">Procedures used to obtain approval of </w:t>
      </w:r>
      <w:r w:rsidR="004F5487">
        <w:rPr>
          <w:rFonts w:ascii="Times New Roman" w:hAnsi="Times New Roman" w:cs="Times New Roman"/>
          <w:sz w:val="24"/>
          <w:szCs w:val="24"/>
        </w:rPr>
        <w:t xml:space="preserve">graduate </w:t>
      </w:r>
      <w:r w:rsidR="004F5487" w:rsidRPr="004F5487">
        <w:rPr>
          <w:rFonts w:ascii="Times New Roman" w:hAnsi="Times New Roman" w:cs="Times New Roman"/>
          <w:sz w:val="24"/>
          <w:szCs w:val="24"/>
        </w:rPr>
        <w:t>faculty</w:t>
      </w:r>
      <w:r w:rsidR="004F5487">
        <w:rPr>
          <w:rFonts w:ascii="Times New Roman" w:hAnsi="Times New Roman" w:cs="Times New Roman"/>
          <w:sz w:val="24"/>
          <w:szCs w:val="24"/>
        </w:rPr>
        <w:t xml:space="preserve"> of all participating Rutgers graduate programs</w:t>
      </w:r>
      <w:r w:rsidRPr="004F5487">
        <w:rPr>
          <w:rFonts w:ascii="Times New Roman" w:hAnsi="Times New Roman" w:cs="Times New Roman"/>
          <w:sz w:val="24"/>
          <w:szCs w:val="24"/>
        </w:rPr>
        <w:t>, including date of approval vote</w:t>
      </w:r>
    </w:p>
    <w:p w14:paraId="7B98CFA7" w14:textId="5A174A84"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Costs if any to Rutgers, and information about how costs will be covered.</w:t>
      </w:r>
    </w:p>
    <w:p w14:paraId="4A9284FE" w14:textId="7867A48C"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Benefits to Rutgers of engaging in this program</w:t>
      </w:r>
    </w:p>
    <w:p w14:paraId="3B208CAA" w14:textId="4DE1D053" w:rsidR="004F5487" w:rsidRPr="004F5487" w:rsidRDefault="004F5487"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Names of other programs or projects between Rutgers and the partnering institution(s)</w:t>
      </w:r>
    </w:p>
    <w:p w14:paraId="6C7B5578" w14:textId="18225527" w:rsidR="000C1BAD" w:rsidRPr="004F5487"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Information (if applicable) about course equivalencies between Rutgers and the partnering institution(s).</w:t>
      </w:r>
    </w:p>
    <w:p w14:paraId="5CF060A4" w14:textId="46270032" w:rsidR="000C1BAD" w:rsidRDefault="000C1BAD" w:rsidP="004F5487">
      <w:pPr>
        <w:pStyle w:val="ListParagraph"/>
        <w:numPr>
          <w:ilvl w:val="0"/>
          <w:numId w:val="8"/>
        </w:numPr>
        <w:spacing w:after="0" w:line="240" w:lineRule="auto"/>
        <w:rPr>
          <w:rFonts w:ascii="Times New Roman" w:hAnsi="Times New Roman" w:cs="Times New Roman"/>
          <w:sz w:val="24"/>
          <w:szCs w:val="24"/>
        </w:rPr>
      </w:pPr>
      <w:r w:rsidRPr="004F5487">
        <w:rPr>
          <w:rFonts w:ascii="Times New Roman" w:hAnsi="Times New Roman" w:cs="Times New Roman"/>
          <w:sz w:val="24"/>
          <w:szCs w:val="24"/>
        </w:rPr>
        <w:t>Proposed date to begin the program</w:t>
      </w:r>
      <w:r w:rsidR="004F5487">
        <w:rPr>
          <w:rFonts w:ascii="Times New Roman" w:hAnsi="Times New Roman" w:cs="Times New Roman"/>
          <w:sz w:val="24"/>
          <w:szCs w:val="24"/>
        </w:rPr>
        <w:t xml:space="preserve"> and proposed duration.</w:t>
      </w:r>
    </w:p>
    <w:p w14:paraId="508C21BE" w14:textId="57FF37D5" w:rsidR="000C1BAD" w:rsidRPr="004F5487" w:rsidRDefault="004F5487" w:rsidP="000A63A1">
      <w:pPr>
        <w:pStyle w:val="ListParagraph"/>
        <w:numPr>
          <w:ilvl w:val="0"/>
          <w:numId w:val="8"/>
        </w:numPr>
        <w:spacing w:after="0" w:line="240" w:lineRule="auto"/>
        <w:rPr>
          <w:rFonts w:ascii="Times New Roman" w:hAnsi="Times New Roman" w:cs="Times New Roman"/>
          <w:b/>
          <w:sz w:val="24"/>
          <w:szCs w:val="24"/>
        </w:rPr>
      </w:pPr>
      <w:r w:rsidRPr="004F5487">
        <w:rPr>
          <w:rFonts w:ascii="Times New Roman" w:hAnsi="Times New Roman" w:cs="Times New Roman"/>
          <w:sz w:val="24"/>
          <w:szCs w:val="24"/>
        </w:rPr>
        <w:t>Processes to be used to review and evaluate program success.</w:t>
      </w:r>
      <w:r>
        <w:rPr>
          <w:rFonts w:ascii="Times New Roman" w:hAnsi="Times New Roman" w:cs="Times New Roman"/>
          <w:sz w:val="24"/>
          <w:szCs w:val="24"/>
        </w:rPr>
        <w:t xml:space="preserve">  Such evaluations must be provided to the School of Graduate Studies on request.</w:t>
      </w:r>
    </w:p>
    <w:sectPr w:rsidR="000C1BAD" w:rsidRPr="004F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523"/>
    <w:multiLevelType w:val="hybridMultilevel"/>
    <w:tmpl w:val="B8B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929"/>
    <w:multiLevelType w:val="hybridMultilevel"/>
    <w:tmpl w:val="17AC6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6641"/>
    <w:multiLevelType w:val="hybridMultilevel"/>
    <w:tmpl w:val="49A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07E2C"/>
    <w:multiLevelType w:val="hybridMultilevel"/>
    <w:tmpl w:val="68203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D4E94"/>
    <w:multiLevelType w:val="hybridMultilevel"/>
    <w:tmpl w:val="76F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B91E7C"/>
    <w:multiLevelType w:val="hybridMultilevel"/>
    <w:tmpl w:val="1540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15215"/>
    <w:multiLevelType w:val="hybridMultilevel"/>
    <w:tmpl w:val="B538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6009B"/>
    <w:multiLevelType w:val="hybridMultilevel"/>
    <w:tmpl w:val="EF2862C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0"/>
    <w:rsid w:val="000700A1"/>
    <w:rsid w:val="000C1BAD"/>
    <w:rsid w:val="001257B1"/>
    <w:rsid w:val="001A1C4B"/>
    <w:rsid w:val="00215C3B"/>
    <w:rsid w:val="00285A74"/>
    <w:rsid w:val="0028702C"/>
    <w:rsid w:val="002C67F6"/>
    <w:rsid w:val="002D1F4D"/>
    <w:rsid w:val="00321CF7"/>
    <w:rsid w:val="003A5A51"/>
    <w:rsid w:val="004E0E15"/>
    <w:rsid w:val="004F5487"/>
    <w:rsid w:val="00504708"/>
    <w:rsid w:val="00567093"/>
    <w:rsid w:val="00591161"/>
    <w:rsid w:val="005B70C8"/>
    <w:rsid w:val="006A626A"/>
    <w:rsid w:val="007928F9"/>
    <w:rsid w:val="007B5DA9"/>
    <w:rsid w:val="007E4F80"/>
    <w:rsid w:val="00821BBE"/>
    <w:rsid w:val="00A3114A"/>
    <w:rsid w:val="00A367CE"/>
    <w:rsid w:val="00AC4FB2"/>
    <w:rsid w:val="00B121BB"/>
    <w:rsid w:val="00B241FF"/>
    <w:rsid w:val="00B82FFC"/>
    <w:rsid w:val="00C00683"/>
    <w:rsid w:val="00C062C9"/>
    <w:rsid w:val="00C137BB"/>
    <w:rsid w:val="00C272B1"/>
    <w:rsid w:val="00C7500F"/>
    <w:rsid w:val="00D46EE5"/>
    <w:rsid w:val="00D574D9"/>
    <w:rsid w:val="00DD2DD0"/>
    <w:rsid w:val="00F6411E"/>
    <w:rsid w:val="00FB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E34D"/>
  <w15:chartTrackingRefBased/>
  <w15:docId w15:val="{5C166E3A-538B-4DA9-9514-FAE84089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61A"/>
    <w:rPr>
      <w:sz w:val="16"/>
      <w:szCs w:val="16"/>
    </w:rPr>
  </w:style>
  <w:style w:type="paragraph" w:styleId="CommentText">
    <w:name w:val="annotation text"/>
    <w:basedOn w:val="Normal"/>
    <w:link w:val="CommentTextChar"/>
    <w:uiPriority w:val="99"/>
    <w:semiHidden/>
    <w:unhideWhenUsed/>
    <w:rsid w:val="00FB261A"/>
    <w:pPr>
      <w:spacing w:line="240" w:lineRule="auto"/>
    </w:pPr>
    <w:rPr>
      <w:sz w:val="20"/>
      <w:szCs w:val="20"/>
    </w:rPr>
  </w:style>
  <w:style w:type="character" w:customStyle="1" w:styleId="CommentTextChar">
    <w:name w:val="Comment Text Char"/>
    <w:basedOn w:val="DefaultParagraphFont"/>
    <w:link w:val="CommentText"/>
    <w:uiPriority w:val="99"/>
    <w:semiHidden/>
    <w:rsid w:val="00FB261A"/>
    <w:rPr>
      <w:sz w:val="20"/>
      <w:szCs w:val="20"/>
    </w:rPr>
  </w:style>
  <w:style w:type="paragraph" w:styleId="CommentSubject">
    <w:name w:val="annotation subject"/>
    <w:basedOn w:val="CommentText"/>
    <w:next w:val="CommentText"/>
    <w:link w:val="CommentSubjectChar"/>
    <w:uiPriority w:val="99"/>
    <w:semiHidden/>
    <w:unhideWhenUsed/>
    <w:rsid w:val="00FB261A"/>
    <w:rPr>
      <w:b/>
      <w:bCs/>
    </w:rPr>
  </w:style>
  <w:style w:type="character" w:customStyle="1" w:styleId="CommentSubjectChar">
    <w:name w:val="Comment Subject Char"/>
    <w:basedOn w:val="CommentTextChar"/>
    <w:link w:val="CommentSubject"/>
    <w:uiPriority w:val="99"/>
    <w:semiHidden/>
    <w:rsid w:val="00FB261A"/>
    <w:rPr>
      <w:b/>
      <w:bCs/>
      <w:sz w:val="20"/>
      <w:szCs w:val="20"/>
    </w:rPr>
  </w:style>
  <w:style w:type="paragraph" w:styleId="BalloonText">
    <w:name w:val="Balloon Text"/>
    <w:basedOn w:val="Normal"/>
    <w:link w:val="BalloonTextChar"/>
    <w:uiPriority w:val="99"/>
    <w:semiHidden/>
    <w:unhideWhenUsed/>
    <w:rsid w:val="00FB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1A"/>
    <w:rPr>
      <w:rFonts w:ascii="Segoe UI" w:hAnsi="Segoe UI" w:cs="Segoe UI"/>
      <w:sz w:val="18"/>
      <w:szCs w:val="18"/>
    </w:rPr>
  </w:style>
  <w:style w:type="paragraph" w:styleId="ListParagraph">
    <w:name w:val="List Paragraph"/>
    <w:basedOn w:val="Normal"/>
    <w:uiPriority w:val="34"/>
    <w:qFormat/>
    <w:rsid w:val="0056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lerLab2\Documents\Custom%20Office%20Templates\ma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E628-9879-4A3B-B57B-32C42E69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KowlerLab2</dc:creator>
  <cp:keywords/>
  <dc:description/>
  <cp:lastModifiedBy>Eileen Kowler</cp:lastModifiedBy>
  <cp:revision>2</cp:revision>
  <dcterms:created xsi:type="dcterms:W3CDTF">2021-06-16T21:38:00Z</dcterms:created>
  <dcterms:modified xsi:type="dcterms:W3CDTF">2021-06-16T21:38:00Z</dcterms:modified>
</cp:coreProperties>
</file>